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BB" w:rsidRDefault="00B546BB" w:rsidP="00B546BB">
      <w:pPr>
        <w:spacing w:after="0"/>
      </w:pPr>
    </w:p>
    <w:p w:rsidR="00575A0C" w:rsidRDefault="00575A0C" w:rsidP="00933435">
      <w:pPr>
        <w:spacing w:after="0"/>
      </w:pPr>
    </w:p>
    <w:p w:rsidR="00933435" w:rsidRPr="00933435" w:rsidRDefault="00933435" w:rsidP="00933435">
      <w:pPr>
        <w:spacing w:after="0"/>
      </w:pPr>
      <w:r>
        <w:t>C</w:t>
      </w:r>
      <w:r w:rsidR="00575A0C">
        <w:t>i</w:t>
      </w:r>
      <w:r>
        <w:t>rc</w:t>
      </w:r>
      <w:r w:rsidR="00B546BB">
        <w:t>. n.</w:t>
      </w:r>
      <w:r w:rsidR="006D4002">
        <w:tab/>
      </w:r>
      <w:r>
        <w:t>155</w:t>
      </w:r>
      <w:r w:rsidR="006D4002">
        <w:tab/>
      </w:r>
      <w:r w:rsidR="006D4002">
        <w:tab/>
      </w:r>
      <w:r w:rsidR="006D4002">
        <w:tab/>
      </w:r>
      <w:r w:rsidR="006D4002">
        <w:tab/>
      </w:r>
      <w:r w:rsidR="006D4002">
        <w:tab/>
      </w:r>
      <w:r w:rsidR="006D4002">
        <w:tab/>
      </w:r>
      <w:r w:rsidR="006D4002">
        <w:tab/>
      </w:r>
      <w:r w:rsidR="006D4002">
        <w:tab/>
      </w:r>
      <w:r w:rsidR="006D4002">
        <w:tab/>
      </w:r>
      <w:r w:rsidR="00B546BB">
        <w:t xml:space="preserve">Milano, </w:t>
      </w:r>
      <w:r>
        <w:t>21 aprile 2020</w:t>
      </w:r>
    </w:p>
    <w:tbl>
      <w:tblPr>
        <w:tblStyle w:val="Grigliatabella"/>
        <w:tblpPr w:leftFromText="141" w:rightFromText="141" w:vertAnchor="page" w:horzAnchor="margin" w:tblpY="7480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33435" w:rsidRPr="00933435" w:rsidTr="0093343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Ore 15:00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Sezione A</w:t>
            </w:r>
          </w:p>
          <w:p w:rsidR="00933435" w:rsidRPr="00933435" w:rsidRDefault="00933435" w:rsidP="00933435">
            <w:pPr>
              <w:spacing w:line="276" w:lineRule="auto"/>
            </w:pPr>
            <w:hyperlink r:id="rId7" w:history="1">
              <w:r w:rsidRPr="00933435">
                <w:rPr>
                  <w:rStyle w:val="Collegamentoipertestuale"/>
                </w:rPr>
                <w:t>https://meet.google.com/ngr-joay-mkp</w:t>
              </w:r>
            </w:hyperlink>
            <w:r w:rsidRPr="00933435">
              <w:br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Sezione C</w:t>
            </w:r>
          </w:p>
          <w:p w:rsidR="00933435" w:rsidRPr="00933435" w:rsidRDefault="00933435" w:rsidP="00933435">
            <w:pPr>
              <w:spacing w:line="276" w:lineRule="auto"/>
            </w:pPr>
            <w:hyperlink r:id="rId8" w:history="1">
              <w:r w:rsidRPr="00933435">
                <w:rPr>
                  <w:rStyle w:val="Collegamentoipertestuale"/>
                </w:rPr>
                <w:t>https://meet.google.com/rwp-wcfj-ddr</w:t>
              </w:r>
            </w:hyperlink>
            <w:r w:rsidRPr="00933435">
              <w:br/>
            </w:r>
          </w:p>
        </w:tc>
      </w:tr>
      <w:tr w:rsidR="00933435" w:rsidRPr="00933435" w:rsidTr="0093343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Ore 15:30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Sezione B</w:t>
            </w:r>
          </w:p>
          <w:p w:rsidR="00933435" w:rsidRPr="00933435" w:rsidRDefault="00933435" w:rsidP="00933435">
            <w:pPr>
              <w:spacing w:line="276" w:lineRule="auto"/>
            </w:pPr>
            <w:hyperlink r:id="rId9" w:history="1">
              <w:r w:rsidRPr="00933435">
                <w:rPr>
                  <w:rStyle w:val="Collegamentoipertestuale"/>
                </w:rPr>
                <w:t>https://meet.google.com/dsz-zpda-dhg</w:t>
              </w:r>
            </w:hyperlink>
            <w:r w:rsidRPr="00933435">
              <w:br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Sezione G</w:t>
            </w:r>
          </w:p>
          <w:p w:rsidR="00933435" w:rsidRPr="00933435" w:rsidRDefault="00933435" w:rsidP="00933435">
            <w:pPr>
              <w:spacing w:line="276" w:lineRule="auto"/>
            </w:pPr>
            <w:hyperlink r:id="rId10" w:history="1">
              <w:r w:rsidRPr="00933435">
                <w:rPr>
                  <w:rStyle w:val="Collegamentoipertestuale"/>
                </w:rPr>
                <w:t>https://meet.google.com/pry-myom-cki</w:t>
              </w:r>
            </w:hyperlink>
          </w:p>
        </w:tc>
      </w:tr>
      <w:tr w:rsidR="00933435" w:rsidRPr="00933435" w:rsidTr="0093343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Ore 16:00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Sezione E</w:t>
            </w:r>
          </w:p>
          <w:p w:rsidR="00933435" w:rsidRPr="00933435" w:rsidRDefault="00933435" w:rsidP="00933435">
            <w:pPr>
              <w:spacing w:line="276" w:lineRule="auto"/>
            </w:pPr>
            <w:hyperlink r:id="rId11" w:history="1">
              <w:r w:rsidRPr="00933435">
                <w:rPr>
                  <w:rStyle w:val="Collegamentoipertestuale"/>
                </w:rPr>
                <w:t>https://meet.google.com/uhq-kood-imc</w:t>
              </w:r>
            </w:hyperlink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Sezione F</w:t>
            </w:r>
          </w:p>
          <w:p w:rsidR="00933435" w:rsidRPr="00933435" w:rsidRDefault="00933435" w:rsidP="00933435">
            <w:pPr>
              <w:spacing w:line="276" w:lineRule="auto"/>
            </w:pPr>
            <w:hyperlink r:id="rId12" w:history="1">
              <w:r w:rsidRPr="00933435">
                <w:rPr>
                  <w:rStyle w:val="Collegamentoipertestuale"/>
                </w:rPr>
                <w:t>https://meet.google.com/wbv-hhuj-cgq</w:t>
              </w:r>
            </w:hyperlink>
            <w:r w:rsidRPr="00933435">
              <w:br/>
            </w:r>
          </w:p>
        </w:tc>
      </w:tr>
      <w:tr w:rsidR="00933435" w:rsidRPr="00933435" w:rsidTr="0093343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Ore 16:30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35" w:rsidRPr="00933435" w:rsidRDefault="00933435" w:rsidP="00933435">
            <w:pPr>
              <w:spacing w:line="276" w:lineRule="auto"/>
            </w:pPr>
            <w:r w:rsidRPr="00933435">
              <w:t>Sezione D</w:t>
            </w:r>
          </w:p>
          <w:p w:rsidR="00933435" w:rsidRPr="00933435" w:rsidRDefault="00933435" w:rsidP="00933435">
            <w:pPr>
              <w:spacing w:line="276" w:lineRule="auto"/>
            </w:pPr>
            <w:hyperlink r:id="rId13" w:history="1">
              <w:r w:rsidRPr="00933435">
                <w:rPr>
                  <w:rStyle w:val="Collegamentoipertestuale"/>
                </w:rPr>
                <w:t>https://meet.google.com/snb-psdq-eri</w:t>
              </w:r>
            </w:hyperlink>
            <w:r w:rsidRPr="00933435">
              <w:br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5" w:rsidRPr="00933435" w:rsidRDefault="00933435" w:rsidP="00933435">
            <w:pPr>
              <w:spacing w:line="276" w:lineRule="auto"/>
            </w:pPr>
          </w:p>
        </w:tc>
      </w:tr>
    </w:tbl>
    <w:p w:rsidR="00933435" w:rsidRDefault="00933435" w:rsidP="00933435">
      <w:pPr>
        <w:spacing w:after="0"/>
      </w:pPr>
    </w:p>
    <w:p w:rsidR="00933435" w:rsidRDefault="00933435" w:rsidP="00F56258">
      <w:pPr>
        <w:spacing w:after="0"/>
        <w:ind w:left="6372" w:firstLine="708"/>
      </w:pPr>
      <w:r>
        <w:t>Ai docenti delle classi V</w:t>
      </w:r>
    </w:p>
    <w:p w:rsidR="00933435" w:rsidRDefault="00933435" w:rsidP="00933435">
      <w:pPr>
        <w:spacing w:after="0"/>
      </w:pPr>
    </w:p>
    <w:p w:rsidR="00575A0C" w:rsidRDefault="00575A0C" w:rsidP="00933435">
      <w:pPr>
        <w:spacing w:after="0"/>
      </w:pPr>
    </w:p>
    <w:p w:rsidR="00933435" w:rsidRDefault="00575A0C" w:rsidP="00933435">
      <w:pPr>
        <w:spacing w:after="0"/>
      </w:pPr>
      <w:r>
        <w:t xml:space="preserve">Vista l’O.M. n. 197 del 17 aprile 2020, i </w:t>
      </w:r>
      <w:r w:rsidR="0080179F">
        <w:t>C</w:t>
      </w:r>
      <w:r>
        <w:t>onsigli delle classi V</w:t>
      </w:r>
      <w:r w:rsidR="0080179F">
        <w:t>, riservati alla componente docente,</w:t>
      </w:r>
      <w:r>
        <w:t xml:space="preserve"> sono convocati </w:t>
      </w:r>
      <w:r w:rsidR="0080179F">
        <w:t xml:space="preserve">in modalità a distanza </w:t>
      </w:r>
      <w:r>
        <w:t xml:space="preserve">il </w:t>
      </w:r>
      <w:r w:rsidR="00933435" w:rsidRPr="00933435">
        <w:t xml:space="preserve">giorno 24 aprile </w:t>
      </w:r>
      <w:r>
        <w:t>p.v.</w:t>
      </w:r>
      <w:r w:rsidR="00647FF2">
        <w:t>,</w:t>
      </w:r>
      <w:r>
        <w:t xml:space="preserve"> </w:t>
      </w:r>
      <w:r w:rsidR="00933435" w:rsidRPr="00933435">
        <w:t>alle 14:30</w:t>
      </w:r>
      <w:r w:rsidR="00647FF2">
        <w:t>, con il seguente O.d.G.:</w:t>
      </w:r>
    </w:p>
    <w:p w:rsidR="00F56258" w:rsidRPr="00933435" w:rsidRDefault="00F56258" w:rsidP="00933435">
      <w:pPr>
        <w:spacing w:after="0"/>
      </w:pPr>
    </w:p>
    <w:p w:rsidR="00933435" w:rsidRPr="00933435" w:rsidRDefault="00647FF2" w:rsidP="00933435">
      <w:pPr>
        <w:numPr>
          <w:ilvl w:val="0"/>
          <w:numId w:val="1"/>
        </w:numPr>
        <w:spacing w:after="0"/>
      </w:pPr>
      <w:r>
        <w:t>designazione commissari esame di Stato 2019-20</w:t>
      </w:r>
    </w:p>
    <w:p w:rsidR="00933435" w:rsidRPr="00933435" w:rsidRDefault="00933435" w:rsidP="00933435">
      <w:pPr>
        <w:spacing w:after="0"/>
      </w:pPr>
    </w:p>
    <w:p w:rsidR="0080179F" w:rsidRDefault="0080179F" w:rsidP="00933435">
      <w:pPr>
        <w:spacing w:after="0"/>
      </w:pPr>
      <w:r>
        <w:t>I Consigli si riuniscono in seduta plenaria con il dirigente per la condivisione dei criteri da adottare.</w:t>
      </w:r>
    </w:p>
    <w:p w:rsidR="00933435" w:rsidRPr="00933435" w:rsidRDefault="00F56258" w:rsidP="00933435">
      <w:pPr>
        <w:spacing w:after="0"/>
      </w:pPr>
      <w:r>
        <w:t xml:space="preserve">A seguire </w:t>
      </w:r>
      <w:r w:rsidR="0080179F">
        <w:t xml:space="preserve">le riunioni di ciascuna </w:t>
      </w:r>
      <w:r w:rsidR="00933435" w:rsidRPr="00933435">
        <w:t xml:space="preserve">di ciascuna classe </w:t>
      </w:r>
      <w:r>
        <w:t>negli orari sotto riportati con l’utilizzo dei relativi link</w:t>
      </w:r>
      <w:r w:rsidR="00933435" w:rsidRPr="00933435">
        <w:t xml:space="preserve">.  </w:t>
      </w:r>
    </w:p>
    <w:p w:rsidR="00933435" w:rsidRPr="00933435" w:rsidRDefault="00933435" w:rsidP="00933435">
      <w:pPr>
        <w:spacing w:after="0"/>
      </w:pPr>
      <w:r w:rsidRPr="00933435">
        <w:t xml:space="preserve">Nel caso in cui i link non dovessero risultare attivi, copiare l’indirizzo nel browser. </w:t>
      </w:r>
    </w:p>
    <w:p w:rsidR="00F56258" w:rsidRDefault="00F56258" w:rsidP="00933435">
      <w:pPr>
        <w:spacing w:after="0"/>
      </w:pPr>
    </w:p>
    <w:p w:rsidR="00933435" w:rsidRPr="00933435" w:rsidRDefault="00933435" w:rsidP="00933435">
      <w:pPr>
        <w:spacing w:after="0"/>
      </w:pPr>
      <w:r w:rsidRPr="00933435">
        <w:t xml:space="preserve">Link per la riunione plenaria: </w:t>
      </w:r>
      <w:hyperlink r:id="rId14" w:tgtFrame="_blank" w:history="1">
        <w:r w:rsidRPr="00933435">
          <w:rPr>
            <w:rStyle w:val="Collegamentoipertestuale"/>
          </w:rPr>
          <w:t>https://meet.google.com/tno-rrqi-spe</w:t>
        </w:r>
      </w:hyperlink>
    </w:p>
    <w:p w:rsidR="00933435" w:rsidRDefault="00933435" w:rsidP="00B546BB">
      <w:pPr>
        <w:spacing w:after="0"/>
      </w:pPr>
    </w:p>
    <w:p w:rsidR="00B546BB" w:rsidRDefault="00B546BB" w:rsidP="00B546BB">
      <w:pPr>
        <w:spacing w:after="0"/>
      </w:pPr>
    </w:p>
    <w:p w:rsidR="00E03986" w:rsidRDefault="00E03986" w:rsidP="00E03986">
      <w:pPr>
        <w:spacing w:after="0"/>
        <w:ind w:left="2832" w:firstLine="708"/>
        <w:jc w:val="center"/>
      </w:pPr>
      <w:r>
        <w:t>Il Dirigente Scolastico</w:t>
      </w:r>
    </w:p>
    <w:p w:rsidR="00E03986" w:rsidRDefault="00E03986" w:rsidP="00F56258">
      <w:pPr>
        <w:spacing w:after="0"/>
        <w:ind w:left="2832" w:firstLine="708"/>
        <w:jc w:val="center"/>
      </w:pPr>
      <w:r>
        <w:t>Prof. Giuseppe Soddu</w:t>
      </w:r>
    </w:p>
    <w:p w:rsidR="00B546BB" w:rsidRPr="00F56258" w:rsidRDefault="00E03986" w:rsidP="00B546BB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258">
        <w:rPr>
          <w:i/>
          <w:iCs/>
        </w:rPr>
        <w:t xml:space="preserve">   (</w:t>
      </w:r>
      <w:r w:rsidR="00B546BB" w:rsidRPr="00F56258">
        <w:rPr>
          <w:i/>
          <w:iCs/>
        </w:rPr>
        <w:t>Firma autografa sostituita a mezzo stampa</w:t>
      </w:r>
    </w:p>
    <w:p w:rsidR="00E03986" w:rsidRPr="00F56258" w:rsidRDefault="00B546BB" w:rsidP="00E03986">
      <w:pPr>
        <w:spacing w:after="0"/>
        <w:ind w:left="4248" w:firstLine="708"/>
        <w:rPr>
          <w:i/>
          <w:iCs/>
        </w:rPr>
      </w:pPr>
      <w:r w:rsidRPr="00F56258">
        <w:rPr>
          <w:i/>
          <w:iCs/>
        </w:rPr>
        <w:t>ai sensi d</w:t>
      </w:r>
      <w:r w:rsidR="00E03986" w:rsidRPr="00F56258">
        <w:rPr>
          <w:i/>
          <w:iCs/>
        </w:rPr>
        <w:t xml:space="preserve">ell’art. 3, comma 2 del D.Lgs. </w:t>
      </w:r>
      <w:r w:rsidRPr="00F56258">
        <w:rPr>
          <w:i/>
          <w:iCs/>
        </w:rPr>
        <w:t>39/1993)</w:t>
      </w:r>
    </w:p>
    <w:sectPr w:rsidR="00E03986" w:rsidRPr="00F56258" w:rsidSect="00145545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FB1" w:rsidRDefault="00552FB1" w:rsidP="00BB0720">
      <w:pPr>
        <w:spacing w:after="0" w:line="240" w:lineRule="auto"/>
      </w:pPr>
      <w:r>
        <w:separator/>
      </w:r>
    </w:p>
  </w:endnote>
  <w:endnote w:type="continuationSeparator" w:id="0">
    <w:p w:rsidR="00552FB1" w:rsidRDefault="00552FB1" w:rsidP="00B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FB1" w:rsidRDefault="00552FB1" w:rsidP="00BB0720">
      <w:pPr>
        <w:spacing w:after="0" w:line="240" w:lineRule="auto"/>
      </w:pPr>
      <w:r>
        <w:separator/>
      </w:r>
    </w:p>
  </w:footnote>
  <w:footnote w:type="continuationSeparator" w:id="0">
    <w:p w:rsidR="00552FB1" w:rsidRDefault="00552FB1" w:rsidP="00BB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20" w:rsidRPr="00C97BF4" w:rsidRDefault="00BB0720" w:rsidP="00BB0720">
    <w:pPr>
      <w:ind w:left="-70"/>
      <w:jc w:val="center"/>
    </w:pPr>
    <w:r>
      <w:rPr>
        <w:noProof/>
      </w:rPr>
      <w:drawing>
        <wp:inline distT="0" distB="0" distL="0" distR="0">
          <wp:extent cx="533400" cy="723900"/>
          <wp:effectExtent l="19050" t="0" r="0" b="0"/>
          <wp:docPr id="13" name="Immagine 13" descr="pinocolorsmall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nocolorsmallcartaintest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720" w:rsidRPr="00B46935" w:rsidRDefault="00BB0720" w:rsidP="00BB0720">
    <w:pPr>
      <w:ind w:left="-70"/>
      <w:jc w:val="center"/>
      <w:rPr>
        <w:rFonts w:ascii="Verdana" w:hAnsi="Verdana" w:cs="Tahoma"/>
        <w:smallCaps/>
        <w:color w:val="000080"/>
        <w:spacing w:val="100"/>
        <w:w w:val="130"/>
        <w:sz w:val="16"/>
        <w:szCs w:val="16"/>
      </w:rPr>
    </w:pPr>
    <w:r>
      <w:rPr>
        <w:rFonts w:ascii="Verdana" w:hAnsi="Verdana" w:cs="Tahoma"/>
        <w:smallCaps/>
        <w:color w:val="000080"/>
        <w:spacing w:val="100"/>
        <w:w w:val="130"/>
        <w:sz w:val="16"/>
        <w:szCs w:val="16"/>
      </w:rPr>
      <w:t xml:space="preserve"> </w:t>
    </w:r>
    <w:r w:rsidRPr="00B46935">
      <w:rPr>
        <w:rFonts w:ascii="Verdana" w:hAnsi="Verdana" w:cs="Tahoma"/>
        <w:smallCaps/>
        <w:color w:val="000080"/>
        <w:spacing w:val="100"/>
        <w:w w:val="130"/>
        <w:sz w:val="16"/>
        <w:szCs w:val="16"/>
      </w:rPr>
      <w:t>Liceo</w:t>
    </w:r>
  </w:p>
  <w:p w:rsidR="00BB0720" w:rsidRPr="006D4002" w:rsidRDefault="00BB0720" w:rsidP="006D4002">
    <w:pPr>
      <w:jc w:val="center"/>
      <w:rPr>
        <w:rFonts w:ascii="Verdana" w:hAnsi="Verdana" w:cs="Tahoma"/>
        <w:color w:val="000080"/>
        <w:spacing w:val="10"/>
        <w:w w:val="130"/>
        <w:sz w:val="20"/>
      </w:rPr>
    </w:pPr>
    <w:r w:rsidRPr="00655CD1">
      <w:rPr>
        <w:rFonts w:ascii="Verdana" w:hAnsi="Verdana" w:cs="Tahoma"/>
        <w:color w:val="000080"/>
        <w:spacing w:val="10"/>
        <w:w w:val="130"/>
        <w:sz w:val="20"/>
      </w:rPr>
      <w:t>PARINI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92709"/>
    <w:multiLevelType w:val="hybridMultilevel"/>
    <w:tmpl w:val="327409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35"/>
    <w:rsid w:val="00145545"/>
    <w:rsid w:val="002A7514"/>
    <w:rsid w:val="00316079"/>
    <w:rsid w:val="00320EB9"/>
    <w:rsid w:val="00425998"/>
    <w:rsid w:val="00552FB1"/>
    <w:rsid w:val="00575A0C"/>
    <w:rsid w:val="005C1ED2"/>
    <w:rsid w:val="00647FF2"/>
    <w:rsid w:val="006825C0"/>
    <w:rsid w:val="006D4002"/>
    <w:rsid w:val="0072208F"/>
    <w:rsid w:val="00736A60"/>
    <w:rsid w:val="00756D09"/>
    <w:rsid w:val="00792927"/>
    <w:rsid w:val="0080179F"/>
    <w:rsid w:val="00820496"/>
    <w:rsid w:val="009231B1"/>
    <w:rsid w:val="00924F0A"/>
    <w:rsid w:val="00933435"/>
    <w:rsid w:val="00B546BB"/>
    <w:rsid w:val="00BB0720"/>
    <w:rsid w:val="00BD3FBD"/>
    <w:rsid w:val="00C169E7"/>
    <w:rsid w:val="00E03986"/>
    <w:rsid w:val="00F56258"/>
    <w:rsid w:val="00F7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32B6"/>
  <w15:docId w15:val="{1F68C73B-1160-4AE0-8613-A6719701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54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720"/>
  </w:style>
  <w:style w:type="paragraph" w:styleId="Pidipagina">
    <w:name w:val="footer"/>
    <w:basedOn w:val="Normale"/>
    <w:link w:val="PidipaginaCarattere"/>
    <w:uiPriority w:val="99"/>
    <w:unhideWhenUsed/>
    <w:rsid w:val="00BB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7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3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334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eppe%20Soddu\Documents\Modelli%20di%20Office%20personalizzati\Modello%20Protoc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Protocollo.dotx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Soddu</dc:creator>
  <cp:lastModifiedBy>Giuseppe Soddu</cp:lastModifiedBy>
  <cp:revision>1</cp:revision>
  <dcterms:created xsi:type="dcterms:W3CDTF">2020-04-21T15:27:00Z</dcterms:created>
  <dcterms:modified xsi:type="dcterms:W3CDTF">2020-04-21T15:47:00Z</dcterms:modified>
</cp:coreProperties>
</file>