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2" w:rsidRPr="002821CA" w:rsidRDefault="002821CA">
      <w:pPr>
        <w:rPr>
          <w:sz w:val="24"/>
          <w:szCs w:val="24"/>
        </w:rPr>
      </w:pPr>
      <w:r>
        <w:rPr>
          <w:sz w:val="24"/>
          <w:szCs w:val="24"/>
        </w:rPr>
        <w:t>Circ</w:t>
      </w:r>
      <w:r w:rsidR="00BB0720" w:rsidRPr="002821CA">
        <w:rPr>
          <w:sz w:val="24"/>
          <w:szCs w:val="24"/>
        </w:rPr>
        <w:t>. n.</w:t>
      </w:r>
      <w:r w:rsidR="003D4505">
        <w:rPr>
          <w:sz w:val="24"/>
          <w:szCs w:val="24"/>
        </w:rPr>
        <w:t xml:space="preserve"> </w:t>
      </w:r>
      <w:r w:rsidR="00C81757">
        <w:rPr>
          <w:sz w:val="24"/>
          <w:szCs w:val="24"/>
        </w:rPr>
        <w:t>156</w:t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BB0720" w:rsidRPr="002821CA">
        <w:rPr>
          <w:sz w:val="24"/>
          <w:szCs w:val="24"/>
        </w:rPr>
        <w:tab/>
      </w:r>
      <w:r w:rsidR="00C81757">
        <w:rPr>
          <w:sz w:val="24"/>
          <w:szCs w:val="24"/>
        </w:rPr>
        <w:t xml:space="preserve"> </w:t>
      </w:r>
      <w:r w:rsidR="00BB0720" w:rsidRPr="002821CA">
        <w:rPr>
          <w:sz w:val="24"/>
          <w:szCs w:val="24"/>
        </w:rPr>
        <w:t xml:space="preserve">Milano, </w:t>
      </w:r>
      <w:r w:rsidR="003D4505">
        <w:rPr>
          <w:sz w:val="24"/>
          <w:szCs w:val="24"/>
        </w:rPr>
        <w:t>22 aprile 2020</w:t>
      </w:r>
    </w:p>
    <w:p w:rsidR="00BB0720" w:rsidRDefault="003D4505" w:rsidP="003D450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3D4505" w:rsidRPr="002821CA" w:rsidRDefault="003D4505" w:rsidP="003D450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BB0720" w:rsidRDefault="00BB0720" w:rsidP="003D4505">
      <w:pPr>
        <w:spacing w:after="0"/>
        <w:rPr>
          <w:sz w:val="24"/>
          <w:szCs w:val="24"/>
        </w:rPr>
      </w:pPr>
      <w:r w:rsidRPr="002821CA">
        <w:rPr>
          <w:sz w:val="24"/>
          <w:szCs w:val="24"/>
        </w:rPr>
        <w:t>Oggetto:</w:t>
      </w:r>
      <w:r w:rsidR="00C81757">
        <w:rPr>
          <w:sz w:val="24"/>
          <w:szCs w:val="24"/>
        </w:rPr>
        <w:t xml:space="preserve"> Convoca</w:t>
      </w:r>
      <w:r w:rsidR="003D4505">
        <w:rPr>
          <w:sz w:val="24"/>
          <w:szCs w:val="24"/>
        </w:rPr>
        <w:t>zione consigli di classe</w:t>
      </w:r>
    </w:p>
    <w:p w:rsidR="003D4505" w:rsidRDefault="003D4505" w:rsidP="003D4505">
      <w:pPr>
        <w:spacing w:after="0"/>
        <w:rPr>
          <w:sz w:val="24"/>
          <w:szCs w:val="24"/>
        </w:rPr>
      </w:pPr>
    </w:p>
    <w:p w:rsidR="003D4505" w:rsidRDefault="003D4505" w:rsidP="003D4505">
      <w:pPr>
        <w:rPr>
          <w:rFonts w:ascii="Arial" w:hAnsi="Arial" w:cs="Arial"/>
          <w:color w:val="222222"/>
          <w:shd w:val="clear" w:color="auto" w:fill="FFFFFF"/>
        </w:rPr>
      </w:pPr>
    </w:p>
    <w:p w:rsidR="003D4505" w:rsidRDefault="003D4505" w:rsidP="003D45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Consigli di classe, ristretti alla componente docenti, sono convocati secondo il calendario di seguito riportato.</w:t>
      </w:r>
    </w:p>
    <w:p w:rsidR="003D4505" w:rsidRDefault="003D4505" w:rsidP="003D450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Ordine del giorno:</w:t>
      </w:r>
    </w:p>
    <w:p w:rsidR="003D4505" w:rsidRDefault="003D4505" w:rsidP="003D4505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situazione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didattico-disciplinare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della classe</w:t>
      </w:r>
    </w:p>
    <w:p w:rsidR="003D4505" w:rsidRDefault="003D4505" w:rsidP="003D4505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rimodulazione programmazione annuale (obiettivi, contenuti, verifiche e valutazione)</w:t>
      </w:r>
    </w:p>
    <w:p w:rsidR="003D4505" w:rsidRDefault="003D4505" w:rsidP="003D4505">
      <w:pPr>
        <w:pStyle w:val="Paragrafoelenco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varie ed eventuali </w:t>
      </w:r>
    </w:p>
    <w:p w:rsidR="003D4505" w:rsidRPr="003D4505" w:rsidRDefault="003D4505" w:rsidP="003D450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 riunioni saranno presiedute dal coordinatore di classe. A tal fine la presente convocazione ha validità di delega da parte del dirigente.</w:t>
      </w:r>
    </w:p>
    <w:p w:rsidR="003D4505" w:rsidRDefault="003D4505" w:rsidP="003D4505">
      <w:pPr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Nel caso in cui i link non fossero attivi, copiare l’indirizzo nel browser. </w:t>
      </w:r>
    </w:p>
    <w:p w:rsidR="003D4505" w:rsidRPr="003B123E" w:rsidRDefault="003D4505" w:rsidP="003B123E">
      <w:pPr>
        <w:spacing w:after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12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Lunedì 27 aprile</w:t>
      </w:r>
    </w:p>
    <w:tbl>
      <w:tblPr>
        <w:tblStyle w:val="Grigliatabella"/>
        <w:tblW w:w="10491" w:type="dxa"/>
        <w:tblInd w:w="-431" w:type="dxa"/>
        <w:tblLook w:val="04A0"/>
      </w:tblPr>
      <w:tblGrid>
        <w:gridCol w:w="849"/>
        <w:gridCol w:w="3090"/>
        <w:gridCol w:w="3054"/>
        <w:gridCol w:w="3498"/>
      </w:tblGrid>
      <w:tr w:rsid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 w:rsidP="003B123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Ore </w:t>
            </w: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14:30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1B </w:t>
            </w:r>
            <w:hyperlink r:id="rId7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https://meet.google.com/ngr-joay-mkp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1E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https://meet.google.com/rwp-wcfj-ddr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2A 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9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https://meet.google.com/dsz-zpda-dhg</w:t>
              </w:r>
            </w:hyperlink>
          </w:p>
        </w:tc>
      </w:tr>
      <w:tr w:rsid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2C </w:t>
            </w:r>
            <w:hyperlink r:id="rId10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https://meet.google.com/wbv-hhuj-cgq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3G </w:t>
            </w:r>
            <w:hyperlink r:id="rId11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https://meet.google.com/snb-psdq-eri</w:t>
              </w:r>
            </w:hyperlink>
            <w:r>
              <w:rPr>
                <w:rFonts w:ascii="Arial" w:hAnsi="Arial" w:cs="Arial"/>
                <w:color w:val="222222"/>
                <w:lang w:val="en-US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5E </w:t>
            </w:r>
          </w:p>
          <w:p w:rsidR="003D4505" w:rsidRDefault="00913078">
            <w:hyperlink r:id="rId12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https://meet.google.com/pry-myom-cki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</w:tr>
      <w:tr w:rsidR="003D4505" w:rsidTr="003D4505">
        <w:trPr>
          <w:trHeight w:val="79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</w:tr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Ore 15:30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1C </w:t>
            </w:r>
            <w:hyperlink r:id="rId13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https://meet.google.com/ooj-vizk-hrc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sz w:val="32"/>
                <w:szCs w:val="32"/>
              </w:rPr>
              <w:t xml:space="preserve">2I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14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https://meet.google.com/tno-rrqi-spe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2F 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15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https://meet.google.com/uhq-kood-imc</w:t>
              </w:r>
            </w:hyperlink>
          </w:p>
        </w:tc>
      </w:tr>
      <w:tr w:rsidR="003D4505" w:rsidRP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3I </w:t>
            </w:r>
            <w:hyperlink r:id="rId16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https://meet.google.com/vhs-vvje-jrp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5B 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17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https://meet.google.com/igw-swrh-qyv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5D </w:t>
            </w:r>
            <w:hyperlink r:id="rId18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https://meet.google.com/fgx-ngbb-e</w:t>
              </w:r>
            </w:hyperlink>
            <w:r>
              <w:rPr>
                <w:rStyle w:val="Collegamentoipertestuale"/>
                <w:rFonts w:ascii="Arial" w:hAnsi="Arial" w:cs="Arial"/>
                <w:color w:val="1155CC"/>
                <w:shd w:val="clear" w:color="auto" w:fill="FFFFFF"/>
                <w:lang w:val="en-US"/>
              </w:rPr>
              <w:t>ab</w:t>
            </w:r>
          </w:p>
        </w:tc>
      </w:tr>
    </w:tbl>
    <w:p w:rsidR="003D4505" w:rsidRDefault="003D4505" w:rsidP="003D4505">
      <w:pPr>
        <w:ind w:firstLine="708"/>
        <w:rPr>
          <w:sz w:val="32"/>
          <w:szCs w:val="32"/>
          <w:lang w:val="en-US" w:eastAsia="en-US"/>
        </w:rPr>
      </w:pPr>
    </w:p>
    <w:p w:rsidR="003D4505" w:rsidRDefault="003D4505" w:rsidP="003D4505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3D4505" w:rsidRDefault="003D4505" w:rsidP="003D450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3D4505" w:rsidRDefault="003D4505" w:rsidP="003D450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3D4505" w:rsidRPr="003B123E" w:rsidRDefault="003D4505" w:rsidP="003B123E">
      <w:pPr>
        <w:spacing w:after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12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Martedì 28 aprile</w:t>
      </w:r>
    </w:p>
    <w:tbl>
      <w:tblPr>
        <w:tblStyle w:val="Grigliatabella"/>
        <w:tblW w:w="10491" w:type="dxa"/>
        <w:tblInd w:w="-431" w:type="dxa"/>
        <w:tblLook w:val="04A0"/>
      </w:tblPr>
      <w:tblGrid>
        <w:gridCol w:w="849"/>
        <w:gridCol w:w="3090"/>
        <w:gridCol w:w="3054"/>
        <w:gridCol w:w="3498"/>
      </w:tblGrid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Ore </w:t>
            </w: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14:30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19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https://meet.google.com/ngr-joay-mkp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2H </w:t>
            </w:r>
            <w:hyperlink r:id="rId20" w:history="1">
              <w:r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https://meet.google.com/rwp-wcfj-ddr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4B 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21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https://meet.google.com/dsz-zpda-dhg</w:t>
              </w:r>
            </w:hyperlink>
          </w:p>
        </w:tc>
      </w:tr>
      <w:tr w:rsid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4N </w:t>
            </w:r>
            <w:hyperlink r:id="rId22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https://meet.google.com/wbv-hhuj-cgq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5A </w:t>
            </w:r>
            <w:hyperlink r:id="rId23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https://meet.google.com/snb-psdq-eri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/>
        </w:tc>
      </w:tr>
      <w:tr w:rsidR="003D4505" w:rsidTr="003D4505">
        <w:trPr>
          <w:trHeight w:val="79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</w:tr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Ore 15:30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1F </w:t>
            </w:r>
            <w:hyperlink r:id="rId24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https://meet.google.com/ooj-vizk-hrc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1H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25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https://meet.google.com/tno-rrqi-spe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3A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26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https://meet.google.com/uhq-kood-imc</w:t>
              </w:r>
            </w:hyperlink>
          </w:p>
        </w:tc>
      </w:tr>
      <w:tr w:rsidR="003D4505" w:rsidRP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3C </w:t>
            </w:r>
            <w:hyperlink r:id="rId27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https://meet.google.com/vhs-vvje-jrp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4H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28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https://meet.google.com/igw-swrh-qyv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3D4505" w:rsidRPr="003D4505" w:rsidTr="003D450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</w:tc>
      </w:tr>
      <w:tr w:rsidR="003D4505" w:rsidTr="003D45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ORE 16:30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3L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29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https://meet.google.com/fgx-ngbb-e</w:t>
              </w:r>
            </w:hyperlink>
            <w:r w:rsidR="003D4505">
              <w:rPr>
                <w:rStyle w:val="Collegamentoipertestuale"/>
                <w:rFonts w:ascii="Arial" w:hAnsi="Arial" w:cs="Arial"/>
                <w:color w:val="1155CC"/>
                <w:shd w:val="clear" w:color="auto" w:fill="FFFFFF"/>
              </w:rPr>
              <w:t>ab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4M</w:t>
            </w:r>
          </w:p>
          <w:p w:rsidR="003D4505" w:rsidRDefault="00913078">
            <w:hyperlink r:id="rId30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https://meet.google.com/pry-myom-cki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5G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31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https://meet.google.com/snb-psdq-eri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</w:tr>
    </w:tbl>
    <w:p w:rsidR="003D4505" w:rsidRDefault="003D4505" w:rsidP="003D450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D4505" w:rsidRPr="003B123E" w:rsidRDefault="003D4505" w:rsidP="003B123E">
      <w:pPr>
        <w:spacing w:after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12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Mercoledì 29 aprile</w:t>
      </w:r>
    </w:p>
    <w:tbl>
      <w:tblPr>
        <w:tblStyle w:val="Grigliatabella"/>
        <w:tblW w:w="10491" w:type="dxa"/>
        <w:tblInd w:w="-431" w:type="dxa"/>
        <w:tblLook w:val="04A0"/>
      </w:tblPr>
      <w:tblGrid>
        <w:gridCol w:w="849"/>
        <w:gridCol w:w="3090"/>
        <w:gridCol w:w="3054"/>
        <w:gridCol w:w="3498"/>
      </w:tblGrid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 w:rsidP="003B123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Ore </w:t>
            </w: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14:30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1A </w:t>
            </w:r>
            <w:hyperlink r:id="rId32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https://meet.google.com/ngr-joay-mkp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3H </w:t>
            </w:r>
            <w:hyperlink r:id="rId33" w:history="1">
              <w:r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https://meet.google.com/rwp-wcfj-ddr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4C 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34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https://meet.google.com/dsz-zpda-dhg</w:t>
              </w:r>
            </w:hyperlink>
          </w:p>
        </w:tc>
      </w:tr>
      <w:tr w:rsid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4G </w:t>
            </w:r>
            <w:hyperlink r:id="rId35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https://meet.google.com/wbv-hhuj-cgq</w:t>
              </w:r>
            </w:hyperlink>
            <w:r>
              <w:rPr>
                <w:rFonts w:ascii="Arial" w:hAnsi="Arial" w:cs="Arial"/>
                <w:color w:val="222222"/>
                <w:lang w:val="en-US"/>
              </w:rPr>
              <w:br/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4F </w:t>
            </w:r>
            <w:hyperlink r:id="rId36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https://meet.google.com/snb-psdq-eri</w:t>
              </w:r>
            </w:hyperlink>
            <w:r>
              <w:rPr>
                <w:rFonts w:ascii="Arial" w:hAnsi="Arial" w:cs="Arial"/>
                <w:color w:val="222222"/>
                <w:lang w:val="en-US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4O </w:t>
            </w:r>
          </w:p>
          <w:p w:rsidR="003D4505" w:rsidRDefault="00913078">
            <w:hyperlink r:id="rId37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https://meet.google.com/pry-myom-cki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</w:tr>
      <w:tr w:rsidR="003D4505" w:rsidTr="003D4505">
        <w:trPr>
          <w:trHeight w:val="79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</w:tr>
      <w:tr w:rsid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Ore 15:30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1I </w:t>
            </w:r>
            <w:hyperlink r:id="rId38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https://meet.google.com/ooj-vizk-hrc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sz w:val="32"/>
                <w:szCs w:val="32"/>
              </w:rPr>
              <w:t>2D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39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https://meet.google.com/tno-rrqi-spe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40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https://meet.google.com/uhq-kood-imc</w:t>
              </w:r>
            </w:hyperlink>
          </w:p>
        </w:tc>
      </w:tr>
      <w:tr w:rsid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41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https://meet.google.com/vhs-vvje-jrp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</w:tr>
    </w:tbl>
    <w:p w:rsidR="003D4505" w:rsidRDefault="003D4505" w:rsidP="003D4505">
      <w:pPr>
        <w:rPr>
          <w:rFonts w:ascii="Arial" w:hAnsi="Arial" w:cs="Arial"/>
          <w:color w:val="222222"/>
          <w:shd w:val="clear" w:color="auto" w:fill="FFFFFF"/>
          <w:lang w:eastAsia="en-US"/>
        </w:rPr>
      </w:pPr>
    </w:p>
    <w:p w:rsidR="003D4505" w:rsidRPr="003B123E" w:rsidRDefault="003D4505" w:rsidP="003B123E">
      <w:pPr>
        <w:spacing w:after="0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12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Giovedì 30 aprile</w:t>
      </w:r>
    </w:p>
    <w:tbl>
      <w:tblPr>
        <w:tblStyle w:val="Grigliatabella"/>
        <w:tblW w:w="10491" w:type="dxa"/>
        <w:tblInd w:w="-431" w:type="dxa"/>
        <w:tblLook w:val="04A0"/>
      </w:tblPr>
      <w:tblGrid>
        <w:gridCol w:w="849"/>
        <w:gridCol w:w="3090"/>
        <w:gridCol w:w="3054"/>
        <w:gridCol w:w="3498"/>
      </w:tblGrid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Ore </w:t>
            </w: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14:30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42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https://meet.google.com/ngr-joay-mkp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2G </w:t>
            </w:r>
            <w:hyperlink r:id="rId43" w:history="1">
              <w:r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https://meet.google.com/rwp-wcfj-ddr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3D 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44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https://meet.google.com/dsz-zpda-dhg</w:t>
              </w:r>
            </w:hyperlink>
          </w:p>
        </w:tc>
      </w:tr>
      <w:tr w:rsidR="003D4505" w:rsidRP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3F </w:t>
            </w:r>
            <w:hyperlink r:id="rId45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https://meet.google.com/wbv-hhuj-cgq</w:t>
              </w:r>
            </w:hyperlink>
            <w:r>
              <w:rPr>
                <w:rFonts w:ascii="Arial" w:hAnsi="Arial" w:cs="Arial"/>
                <w:color w:val="222222"/>
                <w:lang w:val="en-US"/>
              </w:rPr>
              <w:br/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5F </w:t>
            </w:r>
            <w:hyperlink r:id="rId46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https://meet.google.com/snb-psdq-eri</w:t>
              </w:r>
            </w:hyperlink>
            <w:r>
              <w:rPr>
                <w:rFonts w:ascii="Arial" w:hAnsi="Arial" w:cs="Arial"/>
                <w:color w:val="222222"/>
                <w:lang w:val="en-US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lang w:val="en-US"/>
              </w:rPr>
            </w:pPr>
          </w:p>
        </w:tc>
      </w:tr>
      <w:tr w:rsidR="003D4505" w:rsidRPr="003D4505" w:rsidTr="003D4505">
        <w:trPr>
          <w:trHeight w:val="79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</w:tc>
      </w:tr>
      <w:tr w:rsidR="003D4505" w:rsidRPr="003D4505" w:rsidTr="003D4505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Ore 15:30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2B </w:t>
            </w:r>
            <w:hyperlink r:id="rId47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https://meet.google.com/ooj-vizk-hrc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4E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48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  <w:lang w:val="en-US"/>
                </w:rPr>
                <w:t>https://meet.google.com/tno-rrqi-spe</w:t>
              </w:r>
            </w:hyperlink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4L</w:t>
            </w:r>
          </w:p>
          <w:p w:rsidR="003D4505" w:rsidRDefault="00913078">
            <w:pPr>
              <w:rPr>
                <w:sz w:val="32"/>
                <w:szCs w:val="32"/>
                <w:lang w:val="en-US"/>
              </w:rPr>
            </w:pPr>
            <w:hyperlink r:id="rId49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https://meet.google.com/uhq-kood-imc</w:t>
              </w:r>
            </w:hyperlink>
          </w:p>
        </w:tc>
      </w:tr>
      <w:tr w:rsidR="003D4505" w:rsidRPr="003D4505" w:rsidTr="003D4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05" w:rsidRP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5C </w:t>
            </w:r>
            <w:hyperlink r:id="rId50" w:tgtFrame="_blank" w:history="1">
              <w:r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https://meet.google.com/vhs-vvje-jrp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3D4505" w:rsidRPr="003D4505" w:rsidTr="003D450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  <w:p w:rsidR="003D4505" w:rsidRDefault="003D4505">
            <w:pPr>
              <w:rPr>
                <w:sz w:val="32"/>
                <w:szCs w:val="32"/>
                <w:lang w:val="en-US"/>
              </w:rPr>
            </w:pPr>
          </w:p>
        </w:tc>
      </w:tr>
      <w:tr w:rsidR="003D4505" w:rsidTr="003D45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ORE 16:30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51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https://meet.google.com/fgx-ngbb-e</w:t>
              </w:r>
            </w:hyperlink>
            <w:r w:rsidR="003D4505">
              <w:rPr>
                <w:rStyle w:val="Collegamentoipertestuale"/>
                <w:rFonts w:ascii="Arial" w:hAnsi="Arial" w:cs="Arial"/>
                <w:color w:val="1155CC"/>
                <w:shd w:val="clear" w:color="auto" w:fill="FFFFFF"/>
              </w:rPr>
              <w:t>ab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  <w:p w:rsidR="003D4505" w:rsidRDefault="00913078">
            <w:hyperlink r:id="rId52" w:history="1">
              <w:r w:rsidR="003D4505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https://meet.google.com/pry-myom-cki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53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https://meet.google.com/snb-psdq-eri</w:t>
              </w:r>
            </w:hyperlink>
            <w:r w:rsidR="003D4505">
              <w:rPr>
                <w:rFonts w:ascii="Arial" w:hAnsi="Arial" w:cs="Arial"/>
                <w:color w:val="222222"/>
              </w:rPr>
              <w:br/>
            </w:r>
          </w:p>
        </w:tc>
      </w:tr>
      <w:tr w:rsidR="003D4505" w:rsidTr="003D450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05" w:rsidRDefault="003D45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4I</w:t>
            </w:r>
          </w:p>
          <w:p w:rsidR="003D4505" w:rsidRDefault="00913078">
            <w:pPr>
              <w:rPr>
                <w:sz w:val="32"/>
                <w:szCs w:val="32"/>
              </w:rPr>
            </w:pPr>
            <w:hyperlink r:id="rId54" w:tgtFrame="_blank" w:history="1">
              <w:r w:rsidR="003D450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https://meet.google.com/igw-swrh-qyv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05" w:rsidRDefault="003D4505">
            <w:pPr>
              <w:rPr>
                <w:sz w:val="32"/>
                <w:szCs w:val="32"/>
              </w:rPr>
            </w:pPr>
          </w:p>
        </w:tc>
      </w:tr>
    </w:tbl>
    <w:p w:rsidR="003D4505" w:rsidRPr="002821CA" w:rsidRDefault="003D4505" w:rsidP="003D4505">
      <w:pPr>
        <w:spacing w:after="0"/>
        <w:rPr>
          <w:sz w:val="24"/>
          <w:szCs w:val="24"/>
        </w:rPr>
      </w:pPr>
    </w:p>
    <w:p w:rsidR="00BB0720" w:rsidRPr="002821CA" w:rsidRDefault="00BB0720">
      <w:pPr>
        <w:rPr>
          <w:sz w:val="24"/>
          <w:szCs w:val="24"/>
        </w:rPr>
      </w:pPr>
    </w:p>
    <w:p w:rsidR="002821CA" w:rsidRPr="002821CA" w:rsidRDefault="002821CA" w:rsidP="002821CA">
      <w:pPr>
        <w:spacing w:after="0"/>
        <w:jc w:val="right"/>
        <w:outlineLvl w:val="0"/>
        <w:rPr>
          <w:rFonts w:cstheme="minorHAnsi"/>
          <w:sz w:val="24"/>
          <w:szCs w:val="24"/>
        </w:rPr>
      </w:pPr>
      <w:r w:rsidRPr="002821CA">
        <w:rPr>
          <w:rFonts w:cstheme="minorHAnsi"/>
          <w:sz w:val="24"/>
          <w:szCs w:val="24"/>
        </w:rPr>
        <w:t>Il Dirigente Scolastico</w:t>
      </w:r>
    </w:p>
    <w:p w:rsidR="002821CA" w:rsidRPr="002821CA" w:rsidRDefault="002821CA" w:rsidP="002821CA">
      <w:pPr>
        <w:spacing w:after="0"/>
        <w:jc w:val="right"/>
        <w:rPr>
          <w:rFonts w:cstheme="minorHAnsi"/>
          <w:sz w:val="24"/>
          <w:szCs w:val="24"/>
        </w:rPr>
      </w:pPr>
      <w:r w:rsidRPr="002821CA">
        <w:rPr>
          <w:rFonts w:cstheme="minorHAnsi"/>
          <w:sz w:val="24"/>
          <w:szCs w:val="24"/>
        </w:rPr>
        <w:t>Prof. Giuseppe Soddu</w:t>
      </w:r>
    </w:p>
    <w:p w:rsidR="002821CA" w:rsidRPr="002821CA" w:rsidRDefault="002821CA" w:rsidP="002821CA">
      <w:pPr>
        <w:spacing w:after="0"/>
        <w:jc w:val="right"/>
        <w:rPr>
          <w:rFonts w:cstheme="minorHAnsi"/>
          <w:i/>
          <w:sz w:val="24"/>
          <w:szCs w:val="24"/>
        </w:rPr>
      </w:pPr>
      <w:r w:rsidRPr="002821CA">
        <w:rPr>
          <w:rFonts w:cstheme="minorHAnsi"/>
          <w:i/>
          <w:sz w:val="24"/>
          <w:szCs w:val="24"/>
        </w:rPr>
        <w:t>(Firma autografa omessa ai sensi</w:t>
      </w:r>
    </w:p>
    <w:p w:rsidR="002821CA" w:rsidRPr="002821CA" w:rsidRDefault="002821CA" w:rsidP="002821CA">
      <w:pPr>
        <w:spacing w:after="0"/>
        <w:jc w:val="right"/>
        <w:rPr>
          <w:rFonts w:cstheme="minorHAnsi"/>
          <w:i/>
          <w:sz w:val="24"/>
          <w:szCs w:val="24"/>
        </w:rPr>
      </w:pPr>
      <w:r w:rsidRPr="002821CA">
        <w:rPr>
          <w:rFonts w:cstheme="minorHAnsi"/>
          <w:i/>
          <w:sz w:val="24"/>
          <w:szCs w:val="24"/>
        </w:rPr>
        <w:t xml:space="preserve">dell’art. 3, comma 2 </w:t>
      </w:r>
      <w:proofErr w:type="spellStart"/>
      <w:r w:rsidRPr="002821CA">
        <w:rPr>
          <w:rFonts w:cstheme="minorHAnsi"/>
          <w:i/>
          <w:sz w:val="24"/>
          <w:szCs w:val="24"/>
        </w:rPr>
        <w:t>D.Lgs.</w:t>
      </w:r>
      <w:proofErr w:type="spellEnd"/>
      <w:r w:rsidRPr="002821CA">
        <w:rPr>
          <w:rFonts w:cstheme="minorHAnsi"/>
          <w:i/>
          <w:sz w:val="24"/>
          <w:szCs w:val="24"/>
        </w:rPr>
        <w:t xml:space="preserve"> 39/1993)</w:t>
      </w:r>
    </w:p>
    <w:p w:rsidR="002821CA" w:rsidRDefault="002821CA" w:rsidP="00BB0720">
      <w:pPr>
        <w:spacing w:after="0"/>
        <w:jc w:val="right"/>
      </w:pPr>
    </w:p>
    <w:sectPr w:rsidR="002821CA" w:rsidSect="00DD50A2">
      <w:headerReference w:type="default" r:id="rId5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00" w:rsidRDefault="00957400" w:rsidP="00BB0720">
      <w:pPr>
        <w:spacing w:after="0" w:line="240" w:lineRule="auto"/>
      </w:pPr>
      <w:r>
        <w:separator/>
      </w:r>
    </w:p>
  </w:endnote>
  <w:endnote w:type="continuationSeparator" w:id="0">
    <w:p w:rsidR="00957400" w:rsidRDefault="00957400" w:rsidP="00B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00" w:rsidRDefault="00957400" w:rsidP="00BB0720">
      <w:pPr>
        <w:spacing w:after="0" w:line="240" w:lineRule="auto"/>
      </w:pPr>
      <w:r>
        <w:separator/>
      </w:r>
    </w:p>
  </w:footnote>
  <w:footnote w:type="continuationSeparator" w:id="0">
    <w:p w:rsidR="00957400" w:rsidRDefault="00957400" w:rsidP="00B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20" w:rsidRPr="00C97BF4" w:rsidRDefault="00BB0720" w:rsidP="00BB0720">
    <w:pPr>
      <w:ind w:left="-70"/>
      <w:jc w:val="center"/>
    </w:pPr>
    <w:r>
      <w:rPr>
        <w:noProof/>
      </w:rPr>
      <w:drawing>
        <wp:inline distT="0" distB="0" distL="0" distR="0">
          <wp:extent cx="533400" cy="723900"/>
          <wp:effectExtent l="19050" t="0" r="0" b="0"/>
          <wp:docPr id="13" name="Immagine 13" descr="pinocolorsmall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nocolorsmallcarta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720" w:rsidRDefault="00966404" w:rsidP="00966404">
    <w:pPr>
      <w:spacing w:after="0"/>
      <w:ind w:left="-70"/>
      <w:jc w:val="center"/>
      <w:rPr>
        <w:rFonts w:ascii="Verdana" w:hAnsi="Verdana" w:cs="Tahoma"/>
        <w:shadow/>
        <w:color w:val="000080"/>
        <w:sz w:val="20"/>
        <w:szCs w:val="20"/>
      </w:rPr>
    </w:pPr>
    <w:r w:rsidRPr="00966404">
      <w:rPr>
        <w:rFonts w:ascii="Verdana" w:hAnsi="Verdana" w:cs="Tahoma"/>
        <w:smallCaps/>
        <w:color w:val="000080"/>
        <w:sz w:val="16"/>
        <w:szCs w:val="16"/>
      </w:rPr>
      <w:t xml:space="preserve"> </w:t>
    </w:r>
    <w:r w:rsidRPr="00966404">
      <w:rPr>
        <w:rFonts w:ascii="Verdana" w:hAnsi="Verdana" w:cs="Tahoma"/>
        <w:smallCaps/>
        <w:shadow/>
        <w:color w:val="000080"/>
        <w:sz w:val="20"/>
        <w:szCs w:val="20"/>
      </w:rPr>
      <w:t xml:space="preserve">LICEO </w:t>
    </w:r>
    <w:r w:rsidRPr="00966404">
      <w:rPr>
        <w:rFonts w:ascii="Verdana" w:hAnsi="Verdana" w:cs="Tahoma"/>
        <w:shadow/>
        <w:color w:val="000080"/>
        <w:sz w:val="20"/>
        <w:szCs w:val="20"/>
      </w:rPr>
      <w:t>PARINI</w:t>
    </w:r>
  </w:p>
  <w:p w:rsidR="00966404" w:rsidRPr="00966404" w:rsidRDefault="00966404" w:rsidP="00966404">
    <w:pPr>
      <w:spacing w:after="0"/>
      <w:ind w:left="-70"/>
      <w:jc w:val="center"/>
      <w:rPr>
        <w:rFonts w:ascii="Verdana" w:hAnsi="Verdana" w:cs="Tahoma"/>
        <w:shadow/>
        <w:color w:val="000080"/>
        <w:sz w:val="20"/>
        <w:szCs w:val="20"/>
      </w:rPr>
    </w:pPr>
    <w:r>
      <w:rPr>
        <w:rFonts w:ascii="Verdana" w:hAnsi="Verdana" w:cs="Tahoma"/>
        <w:shadow/>
        <w:color w:val="000080"/>
        <w:sz w:val="20"/>
        <w:szCs w:val="20"/>
      </w:rPr>
      <w:t>Milano</w:t>
    </w:r>
  </w:p>
  <w:p w:rsidR="00BB0720" w:rsidRDefault="00BB07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16EE"/>
    <w:multiLevelType w:val="hybridMultilevel"/>
    <w:tmpl w:val="45982B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23E"/>
    <w:rsid w:val="002821CA"/>
    <w:rsid w:val="00284670"/>
    <w:rsid w:val="00310925"/>
    <w:rsid w:val="003B123E"/>
    <w:rsid w:val="003D4505"/>
    <w:rsid w:val="00777039"/>
    <w:rsid w:val="007C59FB"/>
    <w:rsid w:val="00913078"/>
    <w:rsid w:val="00957400"/>
    <w:rsid w:val="00966404"/>
    <w:rsid w:val="00BB0720"/>
    <w:rsid w:val="00C169E7"/>
    <w:rsid w:val="00C81757"/>
    <w:rsid w:val="00D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720"/>
  </w:style>
  <w:style w:type="paragraph" w:styleId="Pidipagina">
    <w:name w:val="footer"/>
    <w:basedOn w:val="Normale"/>
    <w:link w:val="PidipaginaCarattere"/>
    <w:uiPriority w:val="99"/>
    <w:semiHidden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2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21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D45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450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39"/>
    <w:rsid w:val="003D45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ooj-vizk-hrc" TargetMode="External"/><Relationship Id="rId18" Type="http://schemas.openxmlformats.org/officeDocument/2006/relationships/hyperlink" Target="https://meet.google.com/fgx-ngbb-eab" TargetMode="External"/><Relationship Id="rId26" Type="http://schemas.openxmlformats.org/officeDocument/2006/relationships/hyperlink" Target="https://meet.google.com/uhq-kood-imc" TargetMode="External"/><Relationship Id="rId39" Type="http://schemas.openxmlformats.org/officeDocument/2006/relationships/hyperlink" Target="https://meet.google.com/tno-rrqi-spe" TargetMode="External"/><Relationship Id="rId21" Type="http://schemas.openxmlformats.org/officeDocument/2006/relationships/hyperlink" Target="https://meet.google.com/dsz-zpda-dhg" TargetMode="External"/><Relationship Id="rId34" Type="http://schemas.openxmlformats.org/officeDocument/2006/relationships/hyperlink" Target="https://meet.google.com/dsz-zpda-dhg" TargetMode="External"/><Relationship Id="rId42" Type="http://schemas.openxmlformats.org/officeDocument/2006/relationships/hyperlink" Target="https://meet.google.com/ngr-joay-mkp" TargetMode="External"/><Relationship Id="rId47" Type="http://schemas.openxmlformats.org/officeDocument/2006/relationships/hyperlink" Target="https://meet.google.com/ooj-vizk-hrc" TargetMode="External"/><Relationship Id="rId50" Type="http://schemas.openxmlformats.org/officeDocument/2006/relationships/hyperlink" Target="https://meet.google.com/vhs-vvje-jrp" TargetMode="External"/><Relationship Id="rId55" Type="http://schemas.openxmlformats.org/officeDocument/2006/relationships/header" Target="header1.xml"/><Relationship Id="rId7" Type="http://schemas.openxmlformats.org/officeDocument/2006/relationships/hyperlink" Target="https://meet.google.com/ngr-joay-mkp" TargetMode="External"/><Relationship Id="rId12" Type="http://schemas.openxmlformats.org/officeDocument/2006/relationships/hyperlink" Target="https://meet.google.com/pry-myom-cki" TargetMode="External"/><Relationship Id="rId17" Type="http://schemas.openxmlformats.org/officeDocument/2006/relationships/hyperlink" Target="https://meet.google.com/igw-swrh-qyv" TargetMode="External"/><Relationship Id="rId25" Type="http://schemas.openxmlformats.org/officeDocument/2006/relationships/hyperlink" Target="https://meet.google.com/tno-rrqi-spe" TargetMode="External"/><Relationship Id="rId33" Type="http://schemas.openxmlformats.org/officeDocument/2006/relationships/hyperlink" Target="https://meet.google.com/rwp-wcfj-ddr" TargetMode="External"/><Relationship Id="rId38" Type="http://schemas.openxmlformats.org/officeDocument/2006/relationships/hyperlink" Target="https://meet.google.com/ooj-vizk-hrc" TargetMode="External"/><Relationship Id="rId46" Type="http://schemas.openxmlformats.org/officeDocument/2006/relationships/hyperlink" Target="https://meet.google.com/snb-psdq-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hs-vvje-jrp" TargetMode="External"/><Relationship Id="rId20" Type="http://schemas.openxmlformats.org/officeDocument/2006/relationships/hyperlink" Target="https://meet.google.com/rwp-wcfj-ddr" TargetMode="External"/><Relationship Id="rId29" Type="http://schemas.openxmlformats.org/officeDocument/2006/relationships/hyperlink" Target="https://meet.google.com/fgx-ngbb-e" TargetMode="External"/><Relationship Id="rId41" Type="http://schemas.openxmlformats.org/officeDocument/2006/relationships/hyperlink" Target="https://meet.google.com/vhs-vvje-jrp" TargetMode="External"/><Relationship Id="rId54" Type="http://schemas.openxmlformats.org/officeDocument/2006/relationships/hyperlink" Target="https://meet.google.com/igw-swrh-qy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snb-psdq-eri" TargetMode="External"/><Relationship Id="rId24" Type="http://schemas.openxmlformats.org/officeDocument/2006/relationships/hyperlink" Target="https://meet.google.com/ooj-vizk-hrc" TargetMode="External"/><Relationship Id="rId32" Type="http://schemas.openxmlformats.org/officeDocument/2006/relationships/hyperlink" Target="https://meet.google.com/ngr-joay-mkp" TargetMode="External"/><Relationship Id="rId37" Type="http://schemas.openxmlformats.org/officeDocument/2006/relationships/hyperlink" Target="https://meet.google.com/pry-myom-cki" TargetMode="External"/><Relationship Id="rId40" Type="http://schemas.openxmlformats.org/officeDocument/2006/relationships/hyperlink" Target="https://meet.google.com/uhq-kood-imc" TargetMode="External"/><Relationship Id="rId45" Type="http://schemas.openxmlformats.org/officeDocument/2006/relationships/hyperlink" Target="https://meet.google.com/wbv-hhuj-cgq" TargetMode="External"/><Relationship Id="rId53" Type="http://schemas.openxmlformats.org/officeDocument/2006/relationships/hyperlink" Target="https://meet.google.com/snb-psdq-e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uhq-kood-imc" TargetMode="External"/><Relationship Id="rId23" Type="http://schemas.openxmlformats.org/officeDocument/2006/relationships/hyperlink" Target="https://meet.google.com/snb-psdq-eri" TargetMode="External"/><Relationship Id="rId28" Type="http://schemas.openxmlformats.org/officeDocument/2006/relationships/hyperlink" Target="https://meet.google.com/igw-swrh-qyv" TargetMode="External"/><Relationship Id="rId36" Type="http://schemas.openxmlformats.org/officeDocument/2006/relationships/hyperlink" Target="https://meet.google.com/snb-psdq-eri" TargetMode="External"/><Relationship Id="rId49" Type="http://schemas.openxmlformats.org/officeDocument/2006/relationships/hyperlink" Target="https://meet.google.com/uhq-kood-im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eet.google.com/wbv-hhuj-cgq" TargetMode="External"/><Relationship Id="rId19" Type="http://schemas.openxmlformats.org/officeDocument/2006/relationships/hyperlink" Target="https://meet.google.com/ngr-joay-mkp" TargetMode="External"/><Relationship Id="rId31" Type="http://schemas.openxmlformats.org/officeDocument/2006/relationships/hyperlink" Target="https://meet.google.com/snb-psdq-eri" TargetMode="External"/><Relationship Id="rId44" Type="http://schemas.openxmlformats.org/officeDocument/2006/relationships/hyperlink" Target="https://meet.google.com/dsz-zpda-dhg" TargetMode="External"/><Relationship Id="rId52" Type="http://schemas.openxmlformats.org/officeDocument/2006/relationships/hyperlink" Target="https://meet.google.com/pry-myom-c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z-zpda-dhg" TargetMode="External"/><Relationship Id="rId14" Type="http://schemas.openxmlformats.org/officeDocument/2006/relationships/hyperlink" Target="https://meet.google.com/tno-rrqi-spe" TargetMode="External"/><Relationship Id="rId22" Type="http://schemas.openxmlformats.org/officeDocument/2006/relationships/hyperlink" Target="https://meet.google.com/wbv-hhuj-cgq" TargetMode="External"/><Relationship Id="rId27" Type="http://schemas.openxmlformats.org/officeDocument/2006/relationships/hyperlink" Target="https://meet.google.com/vhs-vvje-jrp" TargetMode="External"/><Relationship Id="rId30" Type="http://schemas.openxmlformats.org/officeDocument/2006/relationships/hyperlink" Target="https://meet.google.com/pry-myom-cki" TargetMode="External"/><Relationship Id="rId35" Type="http://schemas.openxmlformats.org/officeDocument/2006/relationships/hyperlink" Target="https://meet.google.com/wbv-hhuj-cgq" TargetMode="External"/><Relationship Id="rId43" Type="http://schemas.openxmlformats.org/officeDocument/2006/relationships/hyperlink" Target="https://meet.google.com/rwp-wcfj-ddr" TargetMode="External"/><Relationship Id="rId48" Type="http://schemas.openxmlformats.org/officeDocument/2006/relationships/hyperlink" Target="https://meet.google.com/tno-rrqi-sp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eet.google.com/rwp-wcfj-ddr" TargetMode="External"/><Relationship Id="rId51" Type="http://schemas.openxmlformats.org/officeDocument/2006/relationships/hyperlink" Target="https://meet.google.com/fgx-ngbb-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AppData\Roaming\Microsoft\Templates\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</Template>
  <TotalTime>12</TotalTime>
  <Pages>3</Pages>
  <Words>851</Words>
  <Characters>4853</Characters>
  <Application>Microsoft Office Word</Application>
  <DocSecurity>0</DocSecurity>
  <Lines>40</Lines>
  <Paragraphs>11</Paragraphs>
  <ScaleCrop>false</ScaleCrop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utente7</cp:lastModifiedBy>
  <cp:revision>3</cp:revision>
  <dcterms:created xsi:type="dcterms:W3CDTF">2020-04-22T09:16:00Z</dcterms:created>
  <dcterms:modified xsi:type="dcterms:W3CDTF">2020-04-22T09:47:00Z</dcterms:modified>
</cp:coreProperties>
</file>