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7" w:rsidRDefault="00821A47">
      <w:pPr>
        <w:rPr>
          <w:sz w:val="24"/>
          <w:szCs w:val="24"/>
        </w:rPr>
      </w:pPr>
    </w:p>
    <w:p w:rsidR="00DD50A2" w:rsidRPr="002821CA" w:rsidRDefault="002821CA">
      <w:pPr>
        <w:rPr>
          <w:sz w:val="24"/>
          <w:szCs w:val="24"/>
        </w:rPr>
      </w:pPr>
      <w:r>
        <w:rPr>
          <w:sz w:val="24"/>
          <w:szCs w:val="24"/>
        </w:rPr>
        <w:t>Circ</w:t>
      </w:r>
      <w:r w:rsidR="00BB0720" w:rsidRPr="002821CA">
        <w:rPr>
          <w:sz w:val="24"/>
          <w:szCs w:val="24"/>
        </w:rPr>
        <w:t>. n.</w:t>
      </w:r>
      <w:r w:rsidR="00BB0720" w:rsidRPr="002821CA">
        <w:rPr>
          <w:sz w:val="24"/>
          <w:szCs w:val="24"/>
        </w:rPr>
        <w:tab/>
      </w:r>
      <w:r w:rsidR="00D94D8E">
        <w:rPr>
          <w:sz w:val="24"/>
          <w:szCs w:val="24"/>
        </w:rPr>
        <w:t>157</w:t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  <w:t xml:space="preserve">Milano, </w:t>
      </w:r>
      <w:r w:rsidR="00D94D8E">
        <w:rPr>
          <w:sz w:val="24"/>
          <w:szCs w:val="24"/>
        </w:rPr>
        <w:t>24 aprile 2020</w:t>
      </w:r>
    </w:p>
    <w:p w:rsidR="00BB0720" w:rsidRDefault="00D94D8E" w:rsidP="00D94D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D94D8E" w:rsidRPr="002821CA" w:rsidRDefault="00D94D8E" w:rsidP="00D94D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821A47" w:rsidRDefault="00821A47" w:rsidP="00D94D8E">
      <w:pPr>
        <w:spacing w:after="0"/>
        <w:rPr>
          <w:sz w:val="24"/>
          <w:szCs w:val="24"/>
        </w:rPr>
      </w:pPr>
    </w:p>
    <w:p w:rsidR="00BB0720" w:rsidRDefault="00BB0720" w:rsidP="00D94D8E">
      <w:pPr>
        <w:spacing w:after="0"/>
        <w:rPr>
          <w:sz w:val="24"/>
          <w:szCs w:val="24"/>
        </w:rPr>
      </w:pPr>
      <w:r w:rsidRPr="002821CA">
        <w:rPr>
          <w:sz w:val="24"/>
          <w:szCs w:val="24"/>
        </w:rPr>
        <w:t>Oggetto:</w:t>
      </w:r>
      <w:r w:rsidR="00D94D8E">
        <w:rPr>
          <w:sz w:val="24"/>
          <w:szCs w:val="24"/>
        </w:rPr>
        <w:t xml:space="preserve"> Corsi di formazione a distanza Ambito 22.</w:t>
      </w:r>
    </w:p>
    <w:p w:rsidR="00D94D8E" w:rsidRDefault="00D94D8E" w:rsidP="00D94D8E">
      <w:pPr>
        <w:spacing w:after="0"/>
        <w:rPr>
          <w:sz w:val="24"/>
          <w:szCs w:val="24"/>
        </w:rPr>
      </w:pPr>
    </w:p>
    <w:p w:rsidR="00D94D8E" w:rsidRDefault="00D94D8E" w:rsidP="00D94D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trasmette in allegato la comunicazione dell’I.C. Barozzi, </w:t>
      </w:r>
      <w:r w:rsidR="00821A47">
        <w:rPr>
          <w:sz w:val="24"/>
          <w:szCs w:val="24"/>
        </w:rPr>
        <w:t xml:space="preserve">scuola referente </w:t>
      </w:r>
      <w:r>
        <w:rPr>
          <w:sz w:val="24"/>
          <w:szCs w:val="24"/>
        </w:rPr>
        <w:t>dell’Ambito 22 USR Lombardia</w:t>
      </w:r>
      <w:r w:rsidR="00821A47">
        <w:rPr>
          <w:sz w:val="24"/>
          <w:szCs w:val="24"/>
        </w:rPr>
        <w:t xml:space="preserve"> per la formazione e l’aggiornamento.</w:t>
      </w:r>
    </w:p>
    <w:p w:rsidR="00821A47" w:rsidRDefault="00821A47" w:rsidP="00D94D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corsi si tengono in modalità a distanza. </w:t>
      </w:r>
    </w:p>
    <w:p w:rsidR="00821A47" w:rsidRDefault="00821A47" w:rsidP="00821A47">
      <w:pPr>
        <w:pStyle w:val="Default"/>
      </w:pPr>
      <w:r>
        <w:t>Per iscriversi usare il link seguente:</w:t>
      </w:r>
    </w:p>
    <w:p w:rsidR="00821A47" w:rsidRDefault="00821A47" w:rsidP="00821A47">
      <w:pPr>
        <w:pStyle w:val="Default"/>
      </w:pPr>
    </w:p>
    <w:p w:rsidR="00D94D8E" w:rsidRDefault="00821A47" w:rsidP="00821A47">
      <w:pPr>
        <w:pStyle w:val="Default"/>
        <w:rPr>
          <w:sz w:val="23"/>
          <w:szCs w:val="23"/>
        </w:rPr>
      </w:pPr>
      <w:hyperlink r:id="rId6" w:history="1">
        <w:r w:rsidRPr="001D1F63">
          <w:rPr>
            <w:rStyle w:val="Collegamentoipertestuale"/>
            <w:sz w:val="23"/>
            <w:szCs w:val="23"/>
          </w:rPr>
          <w:t>https://forms.gle/YL1ZNrJVvkFrHug29</w:t>
        </w:r>
      </w:hyperlink>
    </w:p>
    <w:p w:rsidR="00821A47" w:rsidRDefault="00821A47" w:rsidP="00821A47">
      <w:pPr>
        <w:pStyle w:val="Default"/>
        <w:rPr>
          <w:sz w:val="23"/>
          <w:szCs w:val="23"/>
        </w:rPr>
      </w:pPr>
    </w:p>
    <w:p w:rsidR="00821A47" w:rsidRDefault="00821A47" w:rsidP="0082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Saranno accolte le iscrizioni pervenute entro il 30 aprile p.v.</w:t>
      </w:r>
    </w:p>
    <w:p w:rsidR="00821A47" w:rsidRDefault="00821A47" w:rsidP="00821A47">
      <w:pPr>
        <w:pStyle w:val="Default"/>
        <w:rPr>
          <w:sz w:val="23"/>
          <w:szCs w:val="23"/>
        </w:rPr>
      </w:pPr>
    </w:p>
    <w:p w:rsidR="00821A47" w:rsidRDefault="00821A47" w:rsidP="00821A47">
      <w:pPr>
        <w:pStyle w:val="Default"/>
      </w:pPr>
      <w:r>
        <w:rPr>
          <w:sz w:val="23"/>
          <w:szCs w:val="23"/>
        </w:rPr>
        <w:t>Cordiali saluti</w:t>
      </w:r>
    </w:p>
    <w:p w:rsidR="00D94D8E" w:rsidRDefault="00D94D8E">
      <w:pPr>
        <w:rPr>
          <w:sz w:val="24"/>
          <w:szCs w:val="24"/>
        </w:rPr>
      </w:pPr>
    </w:p>
    <w:p w:rsidR="00D94D8E" w:rsidRDefault="00D94D8E">
      <w:pPr>
        <w:rPr>
          <w:sz w:val="24"/>
          <w:szCs w:val="24"/>
        </w:rPr>
      </w:pPr>
    </w:p>
    <w:p w:rsidR="002821CA" w:rsidRPr="002821CA" w:rsidRDefault="002821CA" w:rsidP="002821CA">
      <w:pPr>
        <w:spacing w:after="0"/>
        <w:jc w:val="right"/>
        <w:outlineLvl w:val="0"/>
        <w:rPr>
          <w:rFonts w:cstheme="minorHAnsi"/>
          <w:sz w:val="24"/>
          <w:szCs w:val="24"/>
        </w:rPr>
      </w:pPr>
      <w:r w:rsidRPr="002821CA">
        <w:rPr>
          <w:rFonts w:cstheme="minorHAnsi"/>
          <w:sz w:val="24"/>
          <w:szCs w:val="24"/>
        </w:rPr>
        <w:t>Il Dirigente Scolastico</w:t>
      </w:r>
    </w:p>
    <w:p w:rsidR="002821CA" w:rsidRPr="002821CA" w:rsidRDefault="002821CA" w:rsidP="002821CA">
      <w:pPr>
        <w:spacing w:after="0"/>
        <w:jc w:val="right"/>
        <w:rPr>
          <w:rFonts w:cstheme="minorHAnsi"/>
          <w:sz w:val="24"/>
          <w:szCs w:val="24"/>
        </w:rPr>
      </w:pPr>
      <w:r w:rsidRPr="002821CA">
        <w:rPr>
          <w:rFonts w:cstheme="minorHAnsi"/>
          <w:sz w:val="24"/>
          <w:szCs w:val="24"/>
        </w:rPr>
        <w:t>Prof. Giuseppe Soddu</w:t>
      </w:r>
    </w:p>
    <w:p w:rsidR="002821CA" w:rsidRPr="002821CA" w:rsidRDefault="002821CA" w:rsidP="002821CA">
      <w:pPr>
        <w:spacing w:after="0"/>
        <w:jc w:val="right"/>
        <w:rPr>
          <w:rFonts w:cstheme="minorHAnsi"/>
          <w:i/>
          <w:sz w:val="24"/>
          <w:szCs w:val="24"/>
        </w:rPr>
      </w:pPr>
      <w:r w:rsidRPr="002821CA">
        <w:rPr>
          <w:rFonts w:cstheme="minorHAnsi"/>
          <w:i/>
          <w:sz w:val="24"/>
          <w:szCs w:val="24"/>
        </w:rPr>
        <w:t>(Firma autografa omessa ai sensi</w:t>
      </w:r>
    </w:p>
    <w:p w:rsidR="002821CA" w:rsidRPr="002821CA" w:rsidRDefault="002821CA" w:rsidP="002821CA">
      <w:pPr>
        <w:spacing w:after="0"/>
        <w:jc w:val="right"/>
        <w:rPr>
          <w:rFonts w:cstheme="minorHAnsi"/>
          <w:i/>
          <w:sz w:val="24"/>
          <w:szCs w:val="24"/>
        </w:rPr>
      </w:pPr>
      <w:r w:rsidRPr="002821CA">
        <w:rPr>
          <w:rFonts w:cstheme="minorHAnsi"/>
          <w:i/>
          <w:sz w:val="24"/>
          <w:szCs w:val="24"/>
        </w:rPr>
        <w:t>dell’art. 3, comma 2 D.Lgs. 39/1993)</w:t>
      </w:r>
    </w:p>
    <w:p w:rsidR="002821CA" w:rsidRDefault="002821CA" w:rsidP="00BB0720">
      <w:pPr>
        <w:spacing w:after="0"/>
        <w:jc w:val="right"/>
      </w:pPr>
    </w:p>
    <w:sectPr w:rsidR="002821CA" w:rsidSect="00DD50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8E" w:rsidRDefault="00D94D8E" w:rsidP="00BB0720">
      <w:pPr>
        <w:spacing w:after="0" w:line="240" w:lineRule="auto"/>
      </w:pPr>
      <w:r>
        <w:separator/>
      </w:r>
    </w:p>
  </w:endnote>
  <w:endnote w:type="continuationSeparator" w:id="0">
    <w:p w:rsidR="00D94D8E" w:rsidRDefault="00D94D8E" w:rsidP="00B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8E" w:rsidRDefault="00D94D8E" w:rsidP="00BB0720">
      <w:pPr>
        <w:spacing w:after="0" w:line="240" w:lineRule="auto"/>
      </w:pPr>
      <w:r>
        <w:separator/>
      </w:r>
    </w:p>
  </w:footnote>
  <w:footnote w:type="continuationSeparator" w:id="0">
    <w:p w:rsidR="00D94D8E" w:rsidRDefault="00D94D8E" w:rsidP="00B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20" w:rsidRPr="00C97BF4" w:rsidRDefault="00BB0720" w:rsidP="00BB0720">
    <w:pPr>
      <w:ind w:left="-70"/>
      <w:jc w:val="center"/>
    </w:pPr>
    <w:r>
      <w:rPr>
        <w:noProof/>
      </w:rPr>
      <w:drawing>
        <wp:inline distT="0" distB="0" distL="0" distR="0">
          <wp:extent cx="533400" cy="723900"/>
          <wp:effectExtent l="19050" t="0" r="0" b="0"/>
          <wp:docPr id="13" name="Immagine 13" descr="pinocolorsmall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nocolorsmallcarta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720" w:rsidRDefault="00966404" w:rsidP="00966404">
    <w:pPr>
      <w:spacing w:after="0"/>
      <w:ind w:left="-70"/>
      <w:jc w:val="center"/>
      <w:rPr>
        <w:rFonts w:ascii="Verdana" w:hAnsi="Verdana" w:cs="Tahoma"/>
        <w:shadow/>
        <w:color w:val="000080"/>
        <w:sz w:val="20"/>
        <w:szCs w:val="20"/>
      </w:rPr>
    </w:pPr>
    <w:r w:rsidRPr="00966404">
      <w:rPr>
        <w:rFonts w:ascii="Verdana" w:hAnsi="Verdana" w:cs="Tahoma"/>
        <w:smallCaps/>
        <w:color w:val="000080"/>
        <w:sz w:val="16"/>
        <w:szCs w:val="16"/>
      </w:rPr>
      <w:t xml:space="preserve"> </w:t>
    </w:r>
    <w:r w:rsidRPr="00966404">
      <w:rPr>
        <w:rFonts w:ascii="Verdana" w:hAnsi="Verdana" w:cs="Tahoma"/>
        <w:smallCaps/>
        <w:shadow/>
        <w:color w:val="000080"/>
        <w:sz w:val="20"/>
        <w:szCs w:val="20"/>
      </w:rPr>
      <w:t xml:space="preserve">LICEO </w:t>
    </w:r>
    <w:r w:rsidRPr="00966404">
      <w:rPr>
        <w:rFonts w:ascii="Verdana" w:hAnsi="Verdana" w:cs="Tahoma"/>
        <w:shadow/>
        <w:color w:val="000080"/>
        <w:sz w:val="20"/>
        <w:szCs w:val="20"/>
      </w:rPr>
      <w:t>PARINI</w:t>
    </w:r>
  </w:p>
  <w:p w:rsidR="00966404" w:rsidRPr="00966404" w:rsidRDefault="00966404" w:rsidP="00966404">
    <w:pPr>
      <w:spacing w:after="0"/>
      <w:ind w:left="-70"/>
      <w:jc w:val="center"/>
      <w:rPr>
        <w:rFonts w:ascii="Verdana" w:hAnsi="Verdana" w:cs="Tahoma"/>
        <w:shadow/>
        <w:color w:val="000080"/>
        <w:sz w:val="20"/>
        <w:szCs w:val="20"/>
      </w:rPr>
    </w:pPr>
    <w:r>
      <w:rPr>
        <w:rFonts w:ascii="Verdana" w:hAnsi="Verdana" w:cs="Tahoma"/>
        <w:shadow/>
        <w:color w:val="000080"/>
        <w:sz w:val="20"/>
        <w:szCs w:val="20"/>
      </w:rPr>
      <w:t>Milano</w:t>
    </w:r>
  </w:p>
  <w:p w:rsidR="00BB0720" w:rsidRDefault="00BB072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A47"/>
    <w:rsid w:val="002821CA"/>
    <w:rsid w:val="00284670"/>
    <w:rsid w:val="00777039"/>
    <w:rsid w:val="007C59FB"/>
    <w:rsid w:val="00821A47"/>
    <w:rsid w:val="00966404"/>
    <w:rsid w:val="00BB0720"/>
    <w:rsid w:val="00C169E7"/>
    <w:rsid w:val="00D94D8E"/>
    <w:rsid w:val="00DD50A2"/>
    <w:rsid w:val="00D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720"/>
  </w:style>
  <w:style w:type="paragraph" w:styleId="Pidipagina">
    <w:name w:val="footer"/>
    <w:basedOn w:val="Normale"/>
    <w:link w:val="PidipaginaCarattere"/>
    <w:uiPriority w:val="99"/>
    <w:semiHidden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2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21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1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L1ZNrJVvkFrHug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AppData\Roaming\Microsoft\Templates\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2020-04-24T08:45:00Z</dcterms:created>
  <dcterms:modified xsi:type="dcterms:W3CDTF">2020-04-24T09:02:00Z</dcterms:modified>
</cp:coreProperties>
</file>